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jc w:val="center"/>
        <w:tblInd w:w="-1860" w:type="dxa"/>
        <w:tblLayout w:type="fixed"/>
        <w:tblLook w:val="01E0" w:firstRow="1" w:lastRow="1" w:firstColumn="1" w:lastColumn="1" w:noHBand="0" w:noVBand="0"/>
      </w:tblPr>
      <w:tblGrid>
        <w:gridCol w:w="931"/>
        <w:gridCol w:w="6883"/>
        <w:gridCol w:w="850"/>
        <w:gridCol w:w="1701"/>
      </w:tblGrid>
      <w:tr w:rsidR="00431760" w:rsidRPr="00431760" w:rsidTr="003A11AF">
        <w:trPr>
          <w:jc w:val="center"/>
        </w:trPr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Gaia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  <w:t>Asunto</w:t>
            </w:r>
          </w:p>
        </w:tc>
        <w:tc>
          <w:tcPr>
            <w:tcW w:w="6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Data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</w:tr>
    </w:tbl>
    <w:p w:rsidR="00610498" w:rsidRDefault="00610498" w:rsidP="00431760">
      <w:pPr>
        <w:ind w:left="-851" w:firstLine="851"/>
        <w:jc w:val="both"/>
        <w:rPr>
          <w:rFonts w:ascii="Arial" w:hAnsi="Arial" w:cs="Arial"/>
          <w:b/>
          <w:szCs w:val="24"/>
          <w:lang w:val="eu-ES" w:eastAsia="es-ES_tradnl"/>
        </w:rPr>
      </w:pPr>
    </w:p>
    <w:p w:rsidR="00431760" w:rsidRDefault="00431760" w:rsidP="00431760">
      <w:pPr>
        <w:ind w:left="-851" w:firstLine="851"/>
        <w:jc w:val="both"/>
        <w:rPr>
          <w:rFonts w:ascii="Arial" w:hAnsi="Arial" w:cs="Arial"/>
          <w:b/>
          <w:szCs w:val="24"/>
          <w:lang w:val="eu-ES" w:eastAsia="es-ES_tradnl"/>
        </w:rPr>
      </w:pPr>
      <w:r w:rsidRPr="00431760">
        <w:rPr>
          <w:rFonts w:ascii="Arial" w:hAnsi="Arial" w:cs="Arial"/>
          <w:b/>
          <w:szCs w:val="24"/>
          <w:lang w:val="eu-ES" w:eastAsia="es-ES_tradnl"/>
        </w:rPr>
        <w:t>ESKATZAILEAREN DATUAK</w:t>
      </w:r>
    </w:p>
    <w:p w:rsidR="00431760" w:rsidRPr="00431760" w:rsidRDefault="00431760" w:rsidP="00431760">
      <w:pPr>
        <w:ind w:left="-851" w:firstLine="851"/>
        <w:jc w:val="both"/>
        <w:rPr>
          <w:rFonts w:ascii="Arial" w:hAnsi="Arial" w:cs="Arial"/>
          <w:b/>
          <w:szCs w:val="24"/>
          <w:lang w:val="eu-ES" w:eastAsia="es-ES_tradnl"/>
        </w:rPr>
      </w:pPr>
      <w:r w:rsidRPr="00431760">
        <w:rPr>
          <w:rFonts w:ascii="Arial" w:hAnsi="Arial" w:cs="Arial"/>
          <w:b/>
          <w:color w:val="999999"/>
          <w:sz w:val="20"/>
          <w:lang w:val="eu-ES" w:eastAsia="es-ES_tradnl"/>
        </w:rPr>
        <w:t>DATOS DEL SOLICITANTE</w:t>
      </w:r>
    </w:p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tbl>
      <w:tblPr>
        <w:tblW w:w="10373" w:type="dxa"/>
        <w:jc w:val="center"/>
        <w:tblLayout w:type="fixed"/>
        <w:tblLook w:val="01E0" w:firstRow="1" w:lastRow="1" w:firstColumn="1" w:lastColumn="1" w:noHBand="0" w:noVBand="0"/>
      </w:tblPr>
      <w:tblGrid>
        <w:gridCol w:w="2778"/>
        <w:gridCol w:w="283"/>
        <w:gridCol w:w="2977"/>
        <w:gridCol w:w="283"/>
        <w:gridCol w:w="1985"/>
        <w:gridCol w:w="283"/>
        <w:gridCol w:w="1784"/>
      </w:tblGrid>
      <w:tr w:rsidR="00431760" w:rsidRPr="00431760" w:rsidTr="003A11AF">
        <w:trPr>
          <w:trHeight w:val="490"/>
          <w:jc w:val="center"/>
        </w:trPr>
        <w:tc>
          <w:tcPr>
            <w:tcW w:w="2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1. abizena</w:t>
            </w:r>
          </w:p>
          <w:p w:rsidR="00431760" w:rsidRPr="00431760" w:rsidRDefault="00431760" w:rsidP="00431760">
            <w:pPr>
              <w:spacing w:after="60"/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Primer apellido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2. abizena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  <w:t xml:space="preserve">Segundo </w:t>
            </w: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apellido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Izena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Nombre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</w:p>
        </w:tc>
        <w:tc>
          <w:tcPr>
            <w:tcW w:w="1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B77C6" w:rsidRPr="0028140F" w:rsidRDefault="001B77C6" w:rsidP="001B77C6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_tradnl"/>
              </w:rPr>
            </w:pPr>
            <w:bookmarkStart w:id="0" w:name="_GoBack"/>
            <w:bookmarkEnd w:id="0"/>
            <w:proofErr w:type="spellStart"/>
            <w:r w:rsidRPr="0028140F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Nortasun-zedula</w:t>
            </w:r>
            <w:proofErr w:type="spellEnd"/>
            <w:r w:rsidRPr="0028140F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 xml:space="preserve"> / pasaportea </w:t>
            </w:r>
          </w:p>
          <w:p w:rsidR="00431760" w:rsidRPr="00431760" w:rsidRDefault="001B77C6" w:rsidP="001B77C6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28140F">
              <w:rPr>
                <w:rFonts w:ascii="Arial" w:hAnsi="Arial" w:cs="Arial"/>
                <w:b/>
                <w:color w:val="999999"/>
                <w:sz w:val="16"/>
                <w:szCs w:val="16"/>
                <w:lang w:eastAsia="es-ES_tradnl"/>
              </w:rPr>
              <w:t>Cédula de Identidad / pasaporte</w:t>
            </w:r>
          </w:p>
        </w:tc>
      </w:tr>
      <w:tr w:rsidR="00431760" w:rsidRPr="00431760" w:rsidTr="003A11AF">
        <w:trPr>
          <w:trHeight w:val="490"/>
          <w:jc w:val="center"/>
        </w:trPr>
        <w:tc>
          <w:tcPr>
            <w:tcW w:w="2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sz w:val="20"/>
                <w:lang w:val="eu-ES" w:eastAsia="es-ES_tradnl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sz w:val="20"/>
                <w:lang w:val="eu-ES" w:eastAsia="es-ES_tradn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1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</w:tr>
    </w:tbl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tbl>
      <w:tblPr>
        <w:tblW w:w="10373" w:type="dxa"/>
        <w:jc w:val="center"/>
        <w:tblInd w:w="-1728" w:type="dxa"/>
        <w:tblLayout w:type="fixed"/>
        <w:tblLook w:val="01E0" w:firstRow="1" w:lastRow="1" w:firstColumn="1" w:lastColumn="1" w:noHBand="0" w:noVBand="0"/>
      </w:tblPr>
      <w:tblGrid>
        <w:gridCol w:w="3770"/>
        <w:gridCol w:w="283"/>
        <w:gridCol w:w="3453"/>
        <w:gridCol w:w="284"/>
        <w:gridCol w:w="2583"/>
      </w:tblGrid>
      <w:tr w:rsidR="00431760" w:rsidRPr="00431760" w:rsidTr="003A11AF">
        <w:trPr>
          <w:trHeight w:val="490"/>
          <w:jc w:val="center"/>
        </w:trPr>
        <w:tc>
          <w:tcPr>
            <w:tcW w:w="3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Helbidea</w:t>
            </w:r>
          </w:p>
          <w:p w:rsidR="00431760" w:rsidRPr="00431760" w:rsidRDefault="00431760" w:rsidP="00431760">
            <w:pPr>
              <w:spacing w:after="60"/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Domicilio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</w:tc>
        <w:tc>
          <w:tcPr>
            <w:tcW w:w="3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Telefonoa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Teléfono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</w:tc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Posta elektronikoa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Correo electrónico</w:t>
            </w:r>
          </w:p>
        </w:tc>
      </w:tr>
      <w:tr w:rsidR="00431760" w:rsidRPr="00431760" w:rsidTr="003A11AF">
        <w:trPr>
          <w:trHeight w:val="490"/>
          <w:jc w:val="center"/>
        </w:trPr>
        <w:tc>
          <w:tcPr>
            <w:tcW w:w="3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sz w:val="20"/>
                <w:lang w:val="eu-ES" w:eastAsia="es-ES_tradnl"/>
              </w:rPr>
            </w:pPr>
          </w:p>
        </w:tc>
        <w:tc>
          <w:tcPr>
            <w:tcW w:w="3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sz w:val="20"/>
                <w:lang w:val="eu-ES" w:eastAsia="es-ES_tradnl"/>
              </w:rPr>
            </w:pPr>
          </w:p>
        </w:tc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</w:tr>
    </w:tbl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p w:rsidR="00431760" w:rsidRPr="00431760" w:rsidRDefault="00431760" w:rsidP="00431760">
      <w:pPr>
        <w:jc w:val="both"/>
        <w:rPr>
          <w:rFonts w:ascii="Arial" w:hAnsi="Arial" w:cs="Arial"/>
          <w:b/>
          <w:szCs w:val="24"/>
          <w:lang w:val="eu-ES" w:eastAsia="es-ES_tradnl"/>
        </w:rPr>
      </w:pPr>
      <w:r w:rsidRPr="00431760">
        <w:rPr>
          <w:rFonts w:ascii="Arial" w:hAnsi="Arial" w:cs="Arial"/>
          <w:b/>
          <w:szCs w:val="24"/>
          <w:lang w:val="eu-ES" w:eastAsia="es-ES_tradnl"/>
        </w:rPr>
        <w:t>AZALPENA</w:t>
      </w:r>
    </w:p>
    <w:p w:rsidR="00431760" w:rsidRPr="00431760" w:rsidRDefault="00431760" w:rsidP="00431760">
      <w:pPr>
        <w:pBdr>
          <w:bottom w:val="single" w:sz="12" w:space="1" w:color="808080"/>
        </w:pBd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  <w:r w:rsidRPr="00431760">
        <w:rPr>
          <w:rFonts w:ascii="Arial" w:hAnsi="Arial" w:cs="Arial"/>
          <w:b/>
          <w:color w:val="999999"/>
          <w:sz w:val="20"/>
          <w:lang w:val="eu-ES" w:eastAsia="es-ES_tradnl"/>
        </w:rPr>
        <w:t>ASUNTO</w:t>
      </w:r>
    </w:p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0298"/>
      </w:tblGrid>
      <w:tr w:rsidR="00431760" w:rsidRPr="00431760" w:rsidTr="003A11AF">
        <w:trPr>
          <w:jc w:val="center"/>
        </w:trPr>
        <w:tc>
          <w:tcPr>
            <w:tcW w:w="10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</w:tr>
      <w:tr w:rsidR="00431760" w:rsidRPr="00431760" w:rsidTr="003A11AF">
        <w:trPr>
          <w:jc w:val="center"/>
        </w:trPr>
        <w:tc>
          <w:tcPr>
            <w:tcW w:w="10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right"/>
              <w:rPr>
                <w:rFonts w:ascii="Arial" w:hAnsi="Arial" w:cs="Arial"/>
                <w:sz w:val="16"/>
                <w:szCs w:val="16"/>
                <w:lang w:val="eu-ES" w:eastAsia="es-ES_tradnl"/>
              </w:rPr>
            </w:pPr>
            <w:r w:rsidRPr="00431760">
              <w:rPr>
                <w:rFonts w:ascii="Arial" w:hAnsi="Arial" w:cs="Arial"/>
                <w:sz w:val="16"/>
                <w:szCs w:val="16"/>
                <w:lang w:val="eu-ES" w:eastAsia="es-ES_tradnl"/>
              </w:rPr>
              <w:t>(Toki gehiago behar baduzu, idatzi eskabide-orri honen atzealdean)</w:t>
            </w:r>
          </w:p>
          <w:p w:rsidR="00431760" w:rsidRPr="00431760" w:rsidRDefault="00431760" w:rsidP="00431760">
            <w:pPr>
              <w:jc w:val="right"/>
              <w:rPr>
                <w:rFonts w:ascii="Arial" w:hAnsi="Arial" w:cs="Arial"/>
                <w:sz w:val="16"/>
                <w:szCs w:val="16"/>
                <w:lang w:eastAsia="es-ES_tradnl"/>
              </w:rPr>
            </w:pPr>
            <w:r w:rsidRPr="00431760">
              <w:rPr>
                <w:rFonts w:ascii="Arial" w:hAnsi="Arial" w:cs="Arial"/>
                <w:color w:val="999999"/>
                <w:sz w:val="16"/>
                <w:szCs w:val="16"/>
                <w:lang w:eastAsia="es-ES_tradnl"/>
              </w:rPr>
              <w:t>(Si necesita más espacio, puede seguir escribiendo en la parte posterior de esta hoja)</w:t>
            </w:r>
          </w:p>
        </w:tc>
      </w:tr>
    </w:tbl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p w:rsidR="00431760" w:rsidRPr="00431760" w:rsidRDefault="00431760" w:rsidP="00431760">
      <w:pPr>
        <w:jc w:val="both"/>
        <w:rPr>
          <w:rFonts w:ascii="Arial" w:hAnsi="Arial" w:cs="Arial"/>
          <w:b/>
          <w:szCs w:val="24"/>
          <w:lang w:val="eu-ES" w:eastAsia="es-ES_tradnl"/>
        </w:rPr>
      </w:pPr>
      <w:r w:rsidRPr="00431760">
        <w:rPr>
          <w:rFonts w:ascii="Arial" w:hAnsi="Arial" w:cs="Arial"/>
          <w:b/>
          <w:szCs w:val="24"/>
          <w:lang w:val="eu-ES" w:eastAsia="es-ES_tradnl"/>
        </w:rPr>
        <w:t>ESKAERA</w:t>
      </w:r>
    </w:p>
    <w:p w:rsidR="00431760" w:rsidRPr="00431760" w:rsidRDefault="00431760" w:rsidP="00431760">
      <w:pPr>
        <w:pBdr>
          <w:bottom w:val="single" w:sz="12" w:space="1" w:color="808080"/>
        </w:pBd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  <w:r w:rsidRPr="00431760">
        <w:rPr>
          <w:rFonts w:ascii="Arial" w:hAnsi="Arial" w:cs="Arial"/>
          <w:b/>
          <w:color w:val="999999"/>
          <w:sz w:val="20"/>
          <w:lang w:val="eu-ES" w:eastAsia="es-ES_tradnl"/>
        </w:rPr>
        <w:t>SOLICITUD</w:t>
      </w:r>
    </w:p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tbl>
      <w:tblPr>
        <w:tblW w:w="1031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shd w:val="clear" w:color="auto" w:fill="EAEAEA"/>
        <w:tblLook w:val="01E0" w:firstRow="1" w:lastRow="1" w:firstColumn="1" w:lastColumn="1" w:noHBand="0" w:noVBand="0"/>
      </w:tblPr>
      <w:tblGrid>
        <w:gridCol w:w="10313"/>
      </w:tblGrid>
      <w:tr w:rsidR="00431760" w:rsidRPr="00431760" w:rsidTr="00545740">
        <w:trPr>
          <w:trHeight w:val="1749"/>
          <w:jc w:val="center"/>
        </w:trPr>
        <w:tc>
          <w:tcPr>
            <w:tcW w:w="10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431760" w:rsidRPr="00431760" w:rsidRDefault="00431760" w:rsidP="00431760">
            <w:pPr>
              <w:jc w:val="both"/>
              <w:rPr>
                <w:rFonts w:ascii="Arial" w:hAnsi="Arial" w:cs="Arial"/>
                <w:color w:val="000000"/>
                <w:szCs w:val="24"/>
                <w:lang w:val="eu-ES" w:eastAsia="es-ES_tradnl"/>
              </w:rPr>
            </w:pPr>
          </w:p>
        </w:tc>
      </w:tr>
    </w:tbl>
    <w:p w:rsidR="00431760" w:rsidRPr="00431760" w:rsidRDefault="00431760" w:rsidP="00431760">
      <w:pPr>
        <w:rPr>
          <w:rFonts w:ascii="Arial" w:hAnsi="Arial" w:cs="Arial"/>
          <w:sz w:val="20"/>
          <w:lang w:val="eu-ES" w:eastAsia="es-ES_tradnl"/>
        </w:rPr>
      </w:pPr>
    </w:p>
    <w:tbl>
      <w:tblPr>
        <w:tblW w:w="10331" w:type="dxa"/>
        <w:jc w:val="center"/>
        <w:tblLayout w:type="fixed"/>
        <w:tblLook w:val="01E0" w:firstRow="1" w:lastRow="1" w:firstColumn="1" w:lastColumn="1" w:noHBand="0" w:noVBand="0"/>
      </w:tblPr>
      <w:tblGrid>
        <w:gridCol w:w="10095"/>
        <w:gridCol w:w="236"/>
      </w:tblGrid>
      <w:tr w:rsidR="00431760" w:rsidRPr="00431760" w:rsidTr="00545740">
        <w:trPr>
          <w:trHeight w:val="107"/>
          <w:jc w:val="center"/>
        </w:trPr>
        <w:tc>
          <w:tcPr>
            <w:tcW w:w="10097" w:type="dxa"/>
            <w:shd w:val="clear" w:color="auto" w:fill="auto"/>
            <w:noWrap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Eskatzailearen</w:t>
            </w:r>
            <w:r w:rsidRPr="00431760">
              <w:rPr>
                <w:rFonts w:ascii="Arial" w:hAnsi="Arial" w:cs="Arial"/>
                <w:b/>
                <w:sz w:val="20"/>
                <w:lang w:eastAsia="es-ES_tradnl"/>
              </w:rPr>
              <w:t xml:space="preserve"> </w:t>
            </w: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 xml:space="preserve">izenpea / </w:t>
            </w: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Firma del solicitante</w:t>
            </w:r>
          </w:p>
        </w:tc>
        <w:tc>
          <w:tcPr>
            <w:tcW w:w="234" w:type="dxa"/>
            <w:shd w:val="clear" w:color="auto" w:fill="auto"/>
            <w:noWrap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b/>
                <w:sz w:val="20"/>
                <w:lang w:eastAsia="es-ES_tradnl"/>
              </w:rPr>
            </w:pPr>
          </w:p>
        </w:tc>
      </w:tr>
      <w:tr w:rsidR="00431760" w:rsidRPr="00431760" w:rsidTr="00545740">
        <w:trPr>
          <w:trHeight w:val="539"/>
          <w:jc w:val="center"/>
        </w:trPr>
        <w:tc>
          <w:tcPr>
            <w:tcW w:w="10097" w:type="dxa"/>
            <w:shd w:val="clear" w:color="auto" w:fill="auto"/>
            <w:noWrap/>
          </w:tcPr>
          <w:p w:rsidR="00431760" w:rsidRPr="00431760" w:rsidRDefault="00431760" w:rsidP="00610498">
            <w:pPr>
              <w:rPr>
                <w:rFonts w:ascii="Arial" w:hAnsi="Arial" w:cs="Arial"/>
                <w:sz w:val="16"/>
                <w:szCs w:val="16"/>
                <w:highlight w:val="yellow"/>
                <w:lang w:val="eu-ES" w:eastAsia="es-ES_tradnl"/>
              </w:rPr>
            </w:pPr>
          </w:p>
        </w:tc>
        <w:tc>
          <w:tcPr>
            <w:tcW w:w="234" w:type="dxa"/>
            <w:shd w:val="clear" w:color="auto" w:fill="auto"/>
            <w:noWrap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b/>
                <w:sz w:val="20"/>
                <w:lang w:eastAsia="es-ES_tradnl"/>
              </w:rPr>
            </w:pPr>
          </w:p>
        </w:tc>
      </w:tr>
      <w:tr w:rsidR="00431760" w:rsidRPr="00431760" w:rsidTr="00545740">
        <w:trPr>
          <w:trHeight w:val="115"/>
          <w:jc w:val="center"/>
        </w:trPr>
        <w:tc>
          <w:tcPr>
            <w:tcW w:w="10097" w:type="dxa"/>
            <w:shd w:val="clear" w:color="auto" w:fill="auto"/>
            <w:noWrap/>
          </w:tcPr>
          <w:p w:rsid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 xml:space="preserve">Data eta tokia / </w:t>
            </w: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Fecha y lugar</w:t>
            </w:r>
          </w:p>
          <w:p w:rsidR="00757BF9" w:rsidRDefault="00757BF9" w:rsidP="00431760">
            <w:pPr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</w:pPr>
          </w:p>
          <w:p w:rsidR="00914E34" w:rsidRPr="00545740" w:rsidRDefault="00757BF9" w:rsidP="001B77C6">
            <w:pPr>
              <w:rPr>
                <w:rFonts w:ascii="Arial" w:hAnsi="Arial" w:cs="Arial"/>
                <w:color w:val="999999"/>
                <w:sz w:val="20"/>
                <w:lang w:eastAsia="es-ES_tradnl"/>
              </w:rPr>
            </w:pPr>
            <w:proofErr w:type="spellStart"/>
            <w:r w:rsidRPr="001B77C6">
              <w:rPr>
                <w:rFonts w:ascii="Arial" w:hAnsi="Arial" w:cs="Arial"/>
                <w:b/>
                <w:sz w:val="20"/>
                <w:lang w:eastAsia="es-ES_tradnl"/>
              </w:rPr>
              <w:t>Erreklamazio</w:t>
            </w:r>
            <w:proofErr w:type="spellEnd"/>
            <w:r w:rsidRPr="001B77C6">
              <w:rPr>
                <w:rFonts w:ascii="Arial" w:hAnsi="Arial" w:cs="Arial"/>
                <w:b/>
                <w:sz w:val="20"/>
                <w:lang w:eastAsia="es-ES_tradnl"/>
              </w:rPr>
              <w:t xml:space="preserve"> </w:t>
            </w:r>
            <w:proofErr w:type="spellStart"/>
            <w:r w:rsidRPr="001B77C6">
              <w:rPr>
                <w:rFonts w:ascii="Arial" w:hAnsi="Arial" w:cs="Arial"/>
                <w:b/>
                <w:sz w:val="20"/>
                <w:lang w:eastAsia="es-ES_tradnl"/>
              </w:rPr>
              <w:t>orriaren</w:t>
            </w:r>
            <w:proofErr w:type="spellEnd"/>
            <w:r w:rsidRPr="001B77C6">
              <w:rPr>
                <w:rFonts w:ascii="Arial" w:hAnsi="Arial" w:cs="Arial"/>
                <w:b/>
                <w:sz w:val="20"/>
                <w:lang w:eastAsia="es-ES_tradnl"/>
              </w:rPr>
              <w:t xml:space="preserve"> </w:t>
            </w:r>
            <w:proofErr w:type="spellStart"/>
            <w:r w:rsidRPr="001B77C6">
              <w:rPr>
                <w:rFonts w:ascii="Arial" w:hAnsi="Arial" w:cs="Arial"/>
                <w:b/>
                <w:sz w:val="20"/>
                <w:lang w:eastAsia="es-ES_tradnl"/>
              </w:rPr>
              <w:t>harrera</w:t>
            </w:r>
            <w:proofErr w:type="spellEnd"/>
            <w:r w:rsidRPr="001B77C6">
              <w:rPr>
                <w:rFonts w:ascii="Arial" w:hAnsi="Arial" w:cs="Arial"/>
                <w:sz w:val="20"/>
                <w:lang w:eastAsia="es-ES_tradnl"/>
              </w:rPr>
              <w:t xml:space="preserve"> </w:t>
            </w:r>
            <w:r w:rsidRPr="001B77C6">
              <w:rPr>
                <w:rFonts w:ascii="Arial" w:hAnsi="Arial" w:cs="Arial"/>
                <w:color w:val="999999"/>
                <w:sz w:val="20"/>
                <w:lang w:eastAsia="es-ES_tradnl"/>
              </w:rPr>
              <w:t>/</w:t>
            </w:r>
            <w:r w:rsidR="00914E34" w:rsidRPr="001B77C6">
              <w:rPr>
                <w:rFonts w:ascii="Arial" w:hAnsi="Arial" w:cs="Arial"/>
                <w:color w:val="999999"/>
                <w:sz w:val="20"/>
                <w:lang w:eastAsia="es-ES_tradnl"/>
              </w:rPr>
              <w:t xml:space="preserve"> Recepción de reclamaciones en </w:t>
            </w:r>
            <w:hyperlink r:id="rId9" w:history="1">
              <w:r w:rsidR="00DE022D" w:rsidRPr="001B77C6">
                <w:rPr>
                  <w:rStyle w:val="Hiperesteka"/>
                  <w:rFonts w:ascii="Century Gothic" w:hAnsi="Century Gothic" w:cs="Calibri"/>
                  <w:sz w:val="20"/>
                  <w:lang w:eastAsia="en-US"/>
                </w:rPr>
                <w:t>reclutamiento@bvmconsultores.com</w:t>
              </w:r>
            </w:hyperlink>
          </w:p>
        </w:tc>
        <w:tc>
          <w:tcPr>
            <w:tcW w:w="234" w:type="dxa"/>
            <w:shd w:val="clear" w:color="auto" w:fill="auto"/>
            <w:noWrap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</w:tc>
      </w:tr>
    </w:tbl>
    <w:p w:rsidR="00C42508" w:rsidRPr="00757BF9" w:rsidRDefault="00C42508" w:rsidP="00545740">
      <w:pPr>
        <w:tabs>
          <w:tab w:val="left" w:pos="1635"/>
        </w:tabs>
        <w:rPr>
          <w:lang w:val="eu-ES"/>
        </w:rPr>
      </w:pPr>
    </w:p>
    <w:sectPr w:rsidR="00C42508" w:rsidRPr="00757BF9" w:rsidSect="004317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40" w:right="1080" w:bottom="1440" w:left="1080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E7" w:rsidRDefault="004F5FE7">
      <w:r>
        <w:separator/>
      </w:r>
    </w:p>
  </w:endnote>
  <w:endnote w:type="continuationSeparator" w:id="0">
    <w:p w:rsidR="004F5FE7" w:rsidRDefault="004F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1B" w:rsidRDefault="00EB6D1B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1B" w:rsidRDefault="00EB6D1B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08" w:rsidRPr="00EB6D1B" w:rsidRDefault="00C42508" w:rsidP="00EB6D1B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E7" w:rsidRDefault="004F5FE7">
      <w:r>
        <w:separator/>
      </w:r>
    </w:p>
  </w:footnote>
  <w:footnote w:type="continuationSeparator" w:id="0">
    <w:p w:rsidR="004F5FE7" w:rsidRDefault="004F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1B" w:rsidRDefault="00EB6D1B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08" w:rsidRDefault="00C42508">
    <w:pPr>
      <w:pStyle w:val="Goiburua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81498609" r:id="rId2"/>
      </w:object>
    </w:r>
  </w:p>
  <w:p w:rsidR="00C42508" w:rsidRDefault="00C42508">
    <w:pPr>
      <w:pStyle w:val="Goiburu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08" w:rsidRDefault="00431760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BD2369" wp14:editId="00046557">
              <wp:simplePos x="0" y="0"/>
              <wp:positionH relativeFrom="page">
                <wp:posOffset>4210050</wp:posOffset>
              </wp:positionH>
              <wp:positionV relativeFrom="page">
                <wp:posOffset>800100</wp:posOffset>
              </wp:positionV>
              <wp:extent cx="1857375" cy="4667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508" w:rsidRDefault="00C42508">
                          <w:pPr>
                            <w:pStyle w:val="2izenburua"/>
                            <w:spacing w:after="35"/>
                          </w:pPr>
                          <w:r>
                            <w:t>PRESIDENCIA</w:t>
                          </w:r>
                        </w:p>
                        <w:p w:rsidR="00C42508" w:rsidRDefault="000023CC">
                          <w:pPr>
                            <w:pStyle w:val="4izenburua"/>
                          </w:pPr>
                          <w:r>
                            <w:t>Delegación de Euskadi en Chile</w:t>
                          </w:r>
                          <w:r w:rsidR="00BA09F7">
                            <w:t>, Perú y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1.5pt;margin-top:63pt;width:146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Cb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" filled="f" stroked="f">
              <v:textbox>
                <w:txbxContent>
                  <w:p w:rsidR="00C42508" w:rsidRDefault="00C42508">
                    <w:pPr>
                      <w:pStyle w:val="Ttulo2"/>
                      <w:spacing w:after="35"/>
                    </w:pPr>
                    <w:r>
                      <w:t>PRESIDENCIA</w:t>
                    </w:r>
                  </w:p>
                  <w:p w:rsidR="00C42508" w:rsidRDefault="000023CC">
                    <w:pPr>
                      <w:pStyle w:val="Ttulo4"/>
                    </w:pPr>
                    <w:r>
                      <w:t>Delegación de Euskadi en Chile</w:t>
                    </w:r>
                    <w:r w:rsidR="00BA09F7">
                      <w:t>, Perú y Colombia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48B073" wp14:editId="42A5E7DF">
              <wp:simplePos x="0" y="0"/>
              <wp:positionH relativeFrom="page">
                <wp:posOffset>2105025</wp:posOffset>
              </wp:positionH>
              <wp:positionV relativeFrom="page">
                <wp:posOffset>800100</wp:posOffset>
              </wp:positionV>
              <wp:extent cx="1768475" cy="46672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508" w:rsidRDefault="00C42508">
                          <w:pPr>
                            <w:pStyle w:val="2izenburua"/>
                            <w:spacing w:after="35"/>
                          </w:pPr>
                          <w:r>
                            <w:t>LEHENDAKARITZA</w:t>
                          </w:r>
                        </w:p>
                        <w:p w:rsidR="00C42508" w:rsidRDefault="000023CC">
                          <w:pPr>
                            <w:pStyle w:val="4izenburua"/>
                          </w:pPr>
                          <w:proofErr w:type="spellStart"/>
                          <w:r>
                            <w:t>Euskadiren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Txile</w:t>
                          </w:r>
                          <w:proofErr w:type="spellEnd"/>
                          <w:r w:rsidR="00BA09F7">
                            <w:t xml:space="preserve">, Perú eta </w:t>
                          </w:r>
                          <w:proofErr w:type="spellStart"/>
                          <w:r w:rsidR="00BA09F7">
                            <w:t>Kolonbia</w:t>
                          </w:r>
                          <w:r>
                            <w:t>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Ordezkaritza</w:t>
                          </w:r>
                          <w:proofErr w:type="spellEnd"/>
                        </w:p>
                        <w:p w:rsidR="000023CC" w:rsidRPr="000023CC" w:rsidRDefault="000023CC" w:rsidP="000023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65.75pt;margin-top:63pt;width:139.2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" filled="f" stroked="f">
              <v:textbox>
                <w:txbxContent>
                  <w:p w:rsidR="00C42508" w:rsidRDefault="00C42508">
                    <w:pPr>
                      <w:pStyle w:val="Ttulo2"/>
                      <w:spacing w:after="35"/>
                    </w:pPr>
                    <w:r>
                      <w:t>LEHENDAKARITZA</w:t>
                    </w:r>
                  </w:p>
                  <w:p w:rsidR="00C42508" w:rsidRDefault="000023CC">
                    <w:pPr>
                      <w:pStyle w:val="Ttulo4"/>
                    </w:pPr>
                    <w:proofErr w:type="spellStart"/>
                    <w:r>
                      <w:t>Euskadiren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Txile</w:t>
                    </w:r>
                    <w:proofErr w:type="spellEnd"/>
                    <w:r w:rsidR="00BA09F7">
                      <w:t xml:space="preserve">, Perú eta </w:t>
                    </w:r>
                    <w:proofErr w:type="spellStart"/>
                    <w:r w:rsidR="00BA09F7">
                      <w:t>Kolonbia</w:t>
                    </w:r>
                    <w:r>
                      <w:t>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Ordezkaritza</w:t>
                    </w:r>
                    <w:proofErr w:type="spellEnd"/>
                  </w:p>
                  <w:p w:rsidR="000023CC" w:rsidRPr="000023CC" w:rsidRDefault="000023CC" w:rsidP="000023CC"/>
                </w:txbxContent>
              </v:textbox>
              <w10:wrap type="square" anchorx="page" anchory="page"/>
            </v:shape>
          </w:pict>
        </mc:Fallback>
      </mc:AlternateContent>
    </w:r>
    <w:r w:rsidR="00C42508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81498610" r:id="rId2"/>
      </w:object>
    </w:r>
  </w:p>
  <w:p w:rsidR="00C42508" w:rsidRDefault="00C4250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42508" w:rsidRDefault="00C4250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42508" w:rsidRDefault="00C42508" w:rsidP="008F3DD9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8DE"/>
    <w:multiLevelType w:val="hybridMultilevel"/>
    <w:tmpl w:val="3416AE50"/>
    <w:lvl w:ilvl="0" w:tplc="C6483A4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08"/>
    <w:rsid w:val="000023CC"/>
    <w:rsid w:val="000060C4"/>
    <w:rsid w:val="00034DD9"/>
    <w:rsid w:val="00061810"/>
    <w:rsid w:val="00070347"/>
    <w:rsid w:val="0009503B"/>
    <w:rsid w:val="000C37F1"/>
    <w:rsid w:val="000E1C5B"/>
    <w:rsid w:val="000F657F"/>
    <w:rsid w:val="00126093"/>
    <w:rsid w:val="001749EF"/>
    <w:rsid w:val="00177580"/>
    <w:rsid w:val="00181F89"/>
    <w:rsid w:val="001B77C6"/>
    <w:rsid w:val="001C75DA"/>
    <w:rsid w:val="001E404F"/>
    <w:rsid w:val="001F2BBB"/>
    <w:rsid w:val="0020753E"/>
    <w:rsid w:val="0028140F"/>
    <w:rsid w:val="00285698"/>
    <w:rsid w:val="002D1A25"/>
    <w:rsid w:val="002D59F8"/>
    <w:rsid w:val="002E0013"/>
    <w:rsid w:val="00305DD5"/>
    <w:rsid w:val="003108E8"/>
    <w:rsid w:val="00313062"/>
    <w:rsid w:val="0033141A"/>
    <w:rsid w:val="0033411A"/>
    <w:rsid w:val="00364C9F"/>
    <w:rsid w:val="00373819"/>
    <w:rsid w:val="00385710"/>
    <w:rsid w:val="003A2CC4"/>
    <w:rsid w:val="00420562"/>
    <w:rsid w:val="0042157C"/>
    <w:rsid w:val="00431760"/>
    <w:rsid w:val="004478AB"/>
    <w:rsid w:val="00453BCE"/>
    <w:rsid w:val="00480ABC"/>
    <w:rsid w:val="004860B5"/>
    <w:rsid w:val="004958C5"/>
    <w:rsid w:val="004D5F48"/>
    <w:rsid w:val="004D7C44"/>
    <w:rsid w:val="004F5FE7"/>
    <w:rsid w:val="00507AF4"/>
    <w:rsid w:val="00516F43"/>
    <w:rsid w:val="00545740"/>
    <w:rsid w:val="00564386"/>
    <w:rsid w:val="005E5B68"/>
    <w:rsid w:val="00610498"/>
    <w:rsid w:val="00624C05"/>
    <w:rsid w:val="00663BC7"/>
    <w:rsid w:val="006E31C3"/>
    <w:rsid w:val="006F57C2"/>
    <w:rsid w:val="006F6440"/>
    <w:rsid w:val="00721114"/>
    <w:rsid w:val="0072523D"/>
    <w:rsid w:val="00753F48"/>
    <w:rsid w:val="00757BF9"/>
    <w:rsid w:val="007862D6"/>
    <w:rsid w:val="007A000C"/>
    <w:rsid w:val="007A5575"/>
    <w:rsid w:val="007F412E"/>
    <w:rsid w:val="008375C9"/>
    <w:rsid w:val="008627D3"/>
    <w:rsid w:val="00863D53"/>
    <w:rsid w:val="008D7A2C"/>
    <w:rsid w:val="008F3DD9"/>
    <w:rsid w:val="00907760"/>
    <w:rsid w:val="00914E34"/>
    <w:rsid w:val="00914F64"/>
    <w:rsid w:val="009622BB"/>
    <w:rsid w:val="00A3761A"/>
    <w:rsid w:val="00A50FE0"/>
    <w:rsid w:val="00A80B4C"/>
    <w:rsid w:val="00A843AB"/>
    <w:rsid w:val="00A978F6"/>
    <w:rsid w:val="00AA04BC"/>
    <w:rsid w:val="00AA791E"/>
    <w:rsid w:val="00AA7A91"/>
    <w:rsid w:val="00B4053C"/>
    <w:rsid w:val="00B925A4"/>
    <w:rsid w:val="00BA09F7"/>
    <w:rsid w:val="00BB0A38"/>
    <w:rsid w:val="00BC4079"/>
    <w:rsid w:val="00BD1F24"/>
    <w:rsid w:val="00BD376F"/>
    <w:rsid w:val="00BD4AA2"/>
    <w:rsid w:val="00BF784D"/>
    <w:rsid w:val="00C122A4"/>
    <w:rsid w:val="00C164D6"/>
    <w:rsid w:val="00C167EC"/>
    <w:rsid w:val="00C222AE"/>
    <w:rsid w:val="00C42508"/>
    <w:rsid w:val="00C773C5"/>
    <w:rsid w:val="00D04441"/>
    <w:rsid w:val="00D14A86"/>
    <w:rsid w:val="00D24141"/>
    <w:rsid w:val="00D55C53"/>
    <w:rsid w:val="00D76E8D"/>
    <w:rsid w:val="00D938D5"/>
    <w:rsid w:val="00DC0F52"/>
    <w:rsid w:val="00DE022D"/>
    <w:rsid w:val="00DE27F8"/>
    <w:rsid w:val="00DE7A6D"/>
    <w:rsid w:val="00E304FD"/>
    <w:rsid w:val="00E356DB"/>
    <w:rsid w:val="00E50171"/>
    <w:rsid w:val="00E920F2"/>
    <w:rsid w:val="00EB6D1B"/>
    <w:rsid w:val="00EB7093"/>
    <w:rsid w:val="00ED5F67"/>
    <w:rsid w:val="00EE2693"/>
    <w:rsid w:val="00F05AED"/>
    <w:rsid w:val="00F55CAC"/>
    <w:rsid w:val="00FB0133"/>
    <w:rsid w:val="00FB7415"/>
    <w:rsid w:val="00FD33B4"/>
    <w:rsid w:val="00FE0CD7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C42508"/>
    <w:rPr>
      <w:sz w:val="24"/>
      <w:lang w:val="es-ES_tradnl" w:eastAsia="es-ES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5izenburua">
    <w:name w:val="heading 5"/>
    <w:basedOn w:val="Normala"/>
    <w:next w:val="Normala"/>
    <w:qFormat/>
    <w:rsid w:val="00C42508"/>
    <w:pPr>
      <w:keepNext/>
      <w:ind w:right="-1"/>
      <w:jc w:val="center"/>
      <w:outlineLvl w:val="4"/>
    </w:pPr>
    <w:rPr>
      <w:rFonts w:ascii="Tahoma" w:hAnsi="Tahoma" w:cs="Tahoma"/>
      <w:b/>
      <w:sz w:val="40"/>
      <w:u w:val="single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basedOn w:val="Paragrafoarenletra-tipolehenetsia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paragraph" w:styleId="Titulua">
    <w:name w:val="Title"/>
    <w:basedOn w:val="Normala"/>
    <w:qFormat/>
    <w:rsid w:val="00C42508"/>
    <w:pPr>
      <w:jc w:val="center"/>
    </w:pPr>
    <w:rPr>
      <w:rFonts w:ascii="Footlight MT Light" w:hAnsi="Footlight MT Light"/>
      <w:b/>
      <w:u w:val="single"/>
    </w:rPr>
  </w:style>
  <w:style w:type="paragraph" w:styleId="Gorputz-testua">
    <w:name w:val="Body Text"/>
    <w:basedOn w:val="Normala"/>
    <w:rsid w:val="00C42508"/>
    <w:pPr>
      <w:jc w:val="both"/>
    </w:pPr>
    <w:rPr>
      <w:bCs/>
    </w:rPr>
  </w:style>
  <w:style w:type="paragraph" w:styleId="Bunbuiloarentestua">
    <w:name w:val="Balloon Text"/>
    <w:basedOn w:val="Normala"/>
    <w:semiHidden/>
    <w:rsid w:val="001E404F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C164D6"/>
    <w:rPr>
      <w:sz w:val="24"/>
      <w:lang w:val="es-ES_tradnl" w:eastAsia="es-ES"/>
    </w:rPr>
  </w:style>
  <w:style w:type="character" w:styleId="Hiperesteka">
    <w:name w:val="Hyperlink"/>
    <w:basedOn w:val="Paragrafoarenletra-tipolehenetsia"/>
    <w:rsid w:val="00914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C42508"/>
    <w:rPr>
      <w:sz w:val="24"/>
      <w:lang w:val="es-ES_tradnl" w:eastAsia="es-ES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5izenburua">
    <w:name w:val="heading 5"/>
    <w:basedOn w:val="Normala"/>
    <w:next w:val="Normala"/>
    <w:qFormat/>
    <w:rsid w:val="00C42508"/>
    <w:pPr>
      <w:keepNext/>
      <w:ind w:right="-1"/>
      <w:jc w:val="center"/>
      <w:outlineLvl w:val="4"/>
    </w:pPr>
    <w:rPr>
      <w:rFonts w:ascii="Tahoma" w:hAnsi="Tahoma" w:cs="Tahoma"/>
      <w:b/>
      <w:sz w:val="40"/>
      <w:u w:val="single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basedOn w:val="Paragrafoarenletra-tipolehenetsia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paragraph" w:styleId="Titulua">
    <w:name w:val="Title"/>
    <w:basedOn w:val="Normala"/>
    <w:qFormat/>
    <w:rsid w:val="00C42508"/>
    <w:pPr>
      <w:jc w:val="center"/>
    </w:pPr>
    <w:rPr>
      <w:rFonts w:ascii="Footlight MT Light" w:hAnsi="Footlight MT Light"/>
      <w:b/>
      <w:u w:val="single"/>
    </w:rPr>
  </w:style>
  <w:style w:type="paragraph" w:styleId="Gorputz-testua">
    <w:name w:val="Body Text"/>
    <w:basedOn w:val="Normala"/>
    <w:rsid w:val="00C42508"/>
    <w:pPr>
      <w:jc w:val="both"/>
    </w:pPr>
    <w:rPr>
      <w:bCs/>
    </w:rPr>
  </w:style>
  <w:style w:type="paragraph" w:styleId="Bunbuiloarentestua">
    <w:name w:val="Balloon Text"/>
    <w:basedOn w:val="Normala"/>
    <w:semiHidden/>
    <w:rsid w:val="001E404F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C164D6"/>
    <w:rPr>
      <w:sz w:val="24"/>
      <w:lang w:val="es-ES_tradnl" w:eastAsia="es-ES"/>
    </w:rPr>
  </w:style>
  <w:style w:type="character" w:styleId="Hiperesteka">
    <w:name w:val="Hyperlink"/>
    <w:basedOn w:val="Paragrafoarenletra-tipolehenetsia"/>
    <w:rsid w:val="00914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clutamiento@bvmconsultore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j10187a\Datos%20de%20programa\Microsoft\Plantillas\RELACIONES%20EXTERIO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DDFD-12AC-4468-8752-B593AD44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RELACIONES EXTERIORES.dot</Template>
  <TotalTime>6</TotalTime>
  <Pages>2</Pages>
  <Words>83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ej10187a</dc:creator>
  <cp:lastModifiedBy>Egiluz Ibarguen, Joana</cp:lastModifiedBy>
  <cp:revision>8</cp:revision>
  <cp:lastPrinted>2014-09-03T20:21:00Z</cp:lastPrinted>
  <dcterms:created xsi:type="dcterms:W3CDTF">2014-11-20T10:13:00Z</dcterms:created>
  <dcterms:modified xsi:type="dcterms:W3CDTF">2018-03-02T11:24:00Z</dcterms:modified>
</cp:coreProperties>
</file>